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88" w:rsidRDefault="00CD50EF" w:rsidP="002D6BF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278A309" wp14:editId="29135594">
                <wp:simplePos x="0" y="0"/>
                <wp:positionH relativeFrom="margin">
                  <wp:align>left</wp:align>
                </wp:positionH>
                <wp:positionV relativeFrom="page">
                  <wp:posOffset>2468880</wp:posOffset>
                </wp:positionV>
                <wp:extent cx="6096000" cy="592836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92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Pr="00F65136" w:rsidRDefault="00430C3E" w:rsidP="002D6BFC">
                            <w:pPr>
                              <w:pStyle w:val="CompanyName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65136">
                              <w:rPr>
                                <w:b/>
                                <w:sz w:val="36"/>
                                <w:szCs w:val="36"/>
                              </w:rPr>
                              <w:t>Moses Merrill Camp &amp; Conference Center</w:t>
                            </w:r>
                          </w:p>
                          <w:p w:rsidR="00430C3E" w:rsidRPr="00F65136" w:rsidRDefault="00430C3E" w:rsidP="002D6BFC">
                            <w:pPr>
                              <w:pStyle w:val="CompanyName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65136"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Pr="00F65136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F6513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Annual</w:t>
                            </w:r>
                          </w:p>
                          <w:p w:rsidR="00434A90" w:rsidRPr="00F65136" w:rsidRDefault="00AD086C" w:rsidP="0013458E">
                            <w:pPr>
                              <w:pStyle w:val="Heading1"/>
                              <w:rPr>
                                <w:sz w:val="120"/>
                                <w:szCs w:val="120"/>
                              </w:rPr>
                            </w:pPr>
                            <w:r w:rsidRPr="00F65136">
                              <w:rPr>
                                <w:sz w:val="120"/>
                                <w:szCs w:val="120"/>
                              </w:rPr>
                              <w:t>Holidays</w:t>
                            </w:r>
                            <w:r w:rsidRPr="00F65136">
                              <w:rPr>
                                <w:sz w:val="120"/>
                                <w:szCs w:val="120"/>
                              </w:rPr>
                              <w:br/>
                            </w:r>
                            <w:r w:rsidRPr="00F65136">
                              <w:rPr>
                                <w:sz w:val="72"/>
                                <w:szCs w:val="72"/>
                              </w:rPr>
                              <w:t>with the</w:t>
                            </w:r>
                            <w:r w:rsidRPr="00F65136">
                              <w:rPr>
                                <w:sz w:val="120"/>
                                <w:szCs w:val="120"/>
                              </w:rPr>
                              <w:br/>
                              <w:t>Merrills</w:t>
                            </w:r>
                          </w:p>
                          <w:p w:rsidR="00434A90" w:rsidRPr="00F65136" w:rsidRDefault="00430C3E" w:rsidP="002D6BFC">
                            <w:pPr>
                              <w:pStyle w:val="DateTime"/>
                              <w:rPr>
                                <w:b/>
                              </w:rPr>
                            </w:pPr>
                            <w:r w:rsidRPr="00F65136">
                              <w:rPr>
                                <w:b/>
                              </w:rPr>
                              <w:t>Saturday, November 12th</w:t>
                            </w:r>
                          </w:p>
                          <w:p w:rsidR="00CD50EF" w:rsidRPr="00F65136" w:rsidRDefault="00430C3E" w:rsidP="002D6BFC">
                            <w:pPr>
                              <w:pStyle w:val="DateTime"/>
                              <w:rPr>
                                <w:b/>
                              </w:rPr>
                            </w:pPr>
                            <w:r w:rsidRPr="00F65136">
                              <w:rPr>
                                <w:b/>
                              </w:rPr>
                              <w:t>10:00 a.m. to 3</w:t>
                            </w:r>
                            <w:r w:rsidR="00434A90" w:rsidRPr="00F65136">
                              <w:rPr>
                                <w:b/>
                              </w:rPr>
                              <w:t>:00 p.m.</w:t>
                            </w:r>
                          </w:p>
                          <w:p w:rsidR="00434A90" w:rsidRPr="00F65136" w:rsidRDefault="00434A90" w:rsidP="002D6BFC">
                            <w:pPr>
                              <w:rPr>
                                <w:b/>
                              </w:rPr>
                            </w:pPr>
                          </w:p>
                          <w:p w:rsidR="00434A90" w:rsidRPr="00F65136" w:rsidRDefault="00430C3E" w:rsidP="002D6BF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6513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2849 Rd 31 | Linwood, NE </w:t>
                            </w:r>
                          </w:p>
                          <w:p w:rsidR="00430C3E" w:rsidRPr="00AE1B2A" w:rsidRDefault="00E566EB" w:rsidP="002D6BF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hyperlink r:id="rId5" w:history="1">
                              <w:r w:rsidR="00AE1B2A" w:rsidRPr="00AE1B2A">
                                <w:rPr>
                                  <w:rStyle w:val="Hyperlink"/>
                                  <w:b/>
                                  <w:color w:val="4F81BD" w:themeColor="accent1"/>
                                  <w:sz w:val="32"/>
                                  <w:szCs w:val="32"/>
                                  <w:u w:val="none"/>
                                </w:rPr>
                                <w:t>www.campmerrill.com</w:t>
                              </w:r>
                            </w:hyperlink>
                          </w:p>
                          <w:p w:rsidR="00434A90" w:rsidRPr="00F65136" w:rsidRDefault="00434A90" w:rsidP="002D6BFC">
                            <w:pPr>
                              <w:rPr>
                                <w:b/>
                              </w:rPr>
                            </w:pPr>
                          </w:p>
                          <w:p w:rsidR="00430C3E" w:rsidRPr="00F65136" w:rsidRDefault="00430C3E" w:rsidP="002D6BFC">
                            <w:pPr>
                              <w:pStyle w:val="Italic"/>
                              <w:rPr>
                                <w:b/>
                              </w:rPr>
                            </w:pPr>
                          </w:p>
                          <w:p w:rsidR="00434A90" w:rsidRPr="001E0DB7" w:rsidRDefault="001E0DB7" w:rsidP="00430C3E">
                            <w:pPr>
                              <w:pStyle w:val="Italic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Quilt Display | Silent Auction | Lunch | Attic Treasures</w:t>
                            </w:r>
                            <w:r w:rsidR="00B81F15" w:rsidRPr="001E0DB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67C66" w:rsidRDefault="001E0DB7" w:rsidP="00430C3E">
                            <w:pPr>
                              <w:pStyle w:val="Italic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Nativity &amp; Snowman Display | Holiday Decorating Santa</w:t>
                            </w:r>
                            <w:r w:rsidR="00E566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| Kids </w:t>
                            </w:r>
                            <w:r w:rsidR="00E566EB">
                              <w:rPr>
                                <w:b/>
                                <w:sz w:val="32"/>
                                <w:szCs w:val="32"/>
                              </w:rPr>
                              <w:t>Outdoor Activities | Demonstrations</w:t>
                            </w:r>
                            <w:bookmarkStart w:id="0" w:name="_GoBack"/>
                            <w:bookmarkEnd w:id="0"/>
                            <w:r w:rsidR="00D67C6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30C3E" w:rsidRPr="001E0DB7" w:rsidRDefault="00CD50EF" w:rsidP="00430C3E">
                            <w:pPr>
                              <w:pStyle w:val="Italic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67C6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66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Wagon Rides | </w:t>
                            </w:r>
                            <w:r w:rsidR="001E0DB7">
                              <w:rPr>
                                <w:b/>
                                <w:sz w:val="32"/>
                                <w:szCs w:val="32"/>
                              </w:rPr>
                              <w:t>Bake Sale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|</w:t>
                            </w:r>
                            <w:r w:rsidR="001E0DB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07C64" w:rsidRPr="00807C64">
                              <w:rPr>
                                <w:b/>
                                <w:sz w:val="32"/>
                                <w:szCs w:val="32"/>
                              </w:rPr>
                              <w:t>Free admission</w:t>
                            </w:r>
                            <w:r w:rsidR="00E566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67C66">
                              <w:rPr>
                                <w:b/>
                                <w:sz w:val="32"/>
                                <w:szCs w:val="32"/>
                              </w:rPr>
                              <w:t>| and More</w:t>
                            </w:r>
                          </w:p>
                          <w:p w:rsidR="00434A90" w:rsidRPr="001E0DB7" w:rsidRDefault="00434A90" w:rsidP="002D6B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34A90" w:rsidRPr="00E63428" w:rsidRDefault="00434A90" w:rsidP="002D6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8A30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194.4pt;width:480pt;height:466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0duAIAALw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" o:allowincell="f" filled="f" stroked="f">
                <v:textbox>
                  <w:txbxContent>
                    <w:p w:rsidR="00434A90" w:rsidRPr="00F65136" w:rsidRDefault="00430C3E" w:rsidP="002D6BFC">
                      <w:pPr>
                        <w:pStyle w:val="CompanyName"/>
                        <w:rPr>
                          <w:b/>
                          <w:sz w:val="36"/>
                          <w:szCs w:val="36"/>
                        </w:rPr>
                      </w:pPr>
                      <w:r w:rsidRPr="00F65136">
                        <w:rPr>
                          <w:b/>
                          <w:sz w:val="36"/>
                          <w:szCs w:val="36"/>
                        </w:rPr>
                        <w:t>Moses Merrill Camp &amp; Conference Center</w:t>
                      </w:r>
                    </w:p>
                    <w:p w:rsidR="00430C3E" w:rsidRPr="00F65136" w:rsidRDefault="00430C3E" w:rsidP="002D6BFC">
                      <w:pPr>
                        <w:pStyle w:val="CompanyName"/>
                        <w:rPr>
                          <w:b/>
                          <w:sz w:val="36"/>
                          <w:szCs w:val="36"/>
                        </w:rPr>
                      </w:pPr>
                      <w:r w:rsidRPr="00F65136">
                        <w:rPr>
                          <w:b/>
                          <w:sz w:val="36"/>
                          <w:szCs w:val="36"/>
                        </w:rPr>
                        <w:t>8</w:t>
                      </w:r>
                      <w:r w:rsidRPr="00F65136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F65136">
                        <w:rPr>
                          <w:b/>
                          <w:sz w:val="36"/>
                          <w:szCs w:val="36"/>
                        </w:rPr>
                        <w:t xml:space="preserve"> Annual</w:t>
                      </w:r>
                    </w:p>
                    <w:p w:rsidR="00434A90" w:rsidRPr="00F65136" w:rsidRDefault="00AD086C" w:rsidP="0013458E">
                      <w:pPr>
                        <w:pStyle w:val="Heading1"/>
                        <w:rPr>
                          <w:sz w:val="120"/>
                          <w:szCs w:val="120"/>
                        </w:rPr>
                      </w:pPr>
                      <w:r w:rsidRPr="00F65136">
                        <w:rPr>
                          <w:sz w:val="120"/>
                          <w:szCs w:val="120"/>
                        </w:rPr>
                        <w:t>Holidays</w:t>
                      </w:r>
                      <w:r w:rsidRPr="00F65136">
                        <w:rPr>
                          <w:sz w:val="120"/>
                          <w:szCs w:val="120"/>
                        </w:rPr>
                        <w:br/>
                      </w:r>
                      <w:r w:rsidRPr="00F65136">
                        <w:rPr>
                          <w:sz w:val="72"/>
                          <w:szCs w:val="72"/>
                        </w:rPr>
                        <w:t>with the</w:t>
                      </w:r>
                      <w:r w:rsidRPr="00F65136">
                        <w:rPr>
                          <w:sz w:val="120"/>
                          <w:szCs w:val="120"/>
                        </w:rPr>
                        <w:br/>
                        <w:t>Merrills</w:t>
                      </w:r>
                    </w:p>
                    <w:p w:rsidR="00434A90" w:rsidRPr="00F65136" w:rsidRDefault="00430C3E" w:rsidP="002D6BFC">
                      <w:pPr>
                        <w:pStyle w:val="DateTime"/>
                        <w:rPr>
                          <w:b/>
                        </w:rPr>
                      </w:pPr>
                      <w:r w:rsidRPr="00F65136">
                        <w:rPr>
                          <w:b/>
                        </w:rPr>
                        <w:t>Saturday, November 12th</w:t>
                      </w:r>
                    </w:p>
                    <w:p w:rsidR="00CD50EF" w:rsidRPr="00F65136" w:rsidRDefault="00430C3E" w:rsidP="002D6BFC">
                      <w:pPr>
                        <w:pStyle w:val="DateTime"/>
                        <w:rPr>
                          <w:b/>
                        </w:rPr>
                      </w:pPr>
                      <w:r w:rsidRPr="00F65136">
                        <w:rPr>
                          <w:b/>
                        </w:rPr>
                        <w:t>10:00 a.m. to 3</w:t>
                      </w:r>
                      <w:r w:rsidR="00434A90" w:rsidRPr="00F65136">
                        <w:rPr>
                          <w:b/>
                        </w:rPr>
                        <w:t>:00 p.m.</w:t>
                      </w:r>
                    </w:p>
                    <w:p w:rsidR="00434A90" w:rsidRPr="00F65136" w:rsidRDefault="00434A90" w:rsidP="002D6BFC">
                      <w:pPr>
                        <w:rPr>
                          <w:b/>
                        </w:rPr>
                      </w:pPr>
                    </w:p>
                    <w:p w:rsidR="00434A90" w:rsidRPr="00F65136" w:rsidRDefault="00430C3E" w:rsidP="002D6BF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65136">
                        <w:rPr>
                          <w:b/>
                          <w:sz w:val="32"/>
                          <w:szCs w:val="32"/>
                        </w:rPr>
                        <w:t xml:space="preserve">2849 Rd 31 | Linwood, NE </w:t>
                      </w:r>
                    </w:p>
                    <w:p w:rsidR="00430C3E" w:rsidRPr="00AE1B2A" w:rsidRDefault="00E566EB" w:rsidP="002D6BF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hyperlink r:id="rId6" w:history="1">
                        <w:r w:rsidR="00AE1B2A" w:rsidRPr="00AE1B2A">
                          <w:rPr>
                            <w:rStyle w:val="Hyperlink"/>
                            <w:b/>
                            <w:color w:val="4F81BD" w:themeColor="accent1"/>
                            <w:sz w:val="32"/>
                            <w:szCs w:val="32"/>
                            <w:u w:val="none"/>
                          </w:rPr>
                          <w:t>www.campmerrill.com</w:t>
                        </w:r>
                      </w:hyperlink>
                    </w:p>
                    <w:p w:rsidR="00434A90" w:rsidRPr="00F65136" w:rsidRDefault="00434A90" w:rsidP="002D6BFC">
                      <w:pPr>
                        <w:rPr>
                          <w:b/>
                        </w:rPr>
                      </w:pPr>
                    </w:p>
                    <w:p w:rsidR="00430C3E" w:rsidRPr="00F65136" w:rsidRDefault="00430C3E" w:rsidP="002D6BFC">
                      <w:pPr>
                        <w:pStyle w:val="Italic"/>
                        <w:rPr>
                          <w:b/>
                        </w:rPr>
                      </w:pPr>
                    </w:p>
                    <w:p w:rsidR="00434A90" w:rsidRPr="001E0DB7" w:rsidRDefault="001E0DB7" w:rsidP="00430C3E">
                      <w:pPr>
                        <w:pStyle w:val="Italic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Quilt Display | Silent Auction | Lunch | Attic Treasures</w:t>
                      </w:r>
                      <w:r w:rsidR="00B81F15" w:rsidRPr="001E0DB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67C66" w:rsidRDefault="001E0DB7" w:rsidP="00430C3E">
                      <w:pPr>
                        <w:pStyle w:val="Italic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Nativity &amp; Snowman Display | Holiday Decorating Santa</w:t>
                      </w:r>
                      <w:r w:rsidR="00E566E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| Kids </w:t>
                      </w:r>
                      <w:r w:rsidR="00E566EB">
                        <w:rPr>
                          <w:b/>
                          <w:sz w:val="32"/>
                          <w:szCs w:val="32"/>
                        </w:rPr>
                        <w:t>Outdoor Activities | Demonstrations</w:t>
                      </w:r>
                      <w:bookmarkStart w:id="1" w:name="_GoBack"/>
                      <w:bookmarkEnd w:id="1"/>
                      <w:r w:rsidR="00D67C6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430C3E" w:rsidRPr="001E0DB7" w:rsidRDefault="00CD50EF" w:rsidP="00430C3E">
                      <w:pPr>
                        <w:pStyle w:val="Italic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D67C6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566EB">
                        <w:rPr>
                          <w:b/>
                          <w:sz w:val="32"/>
                          <w:szCs w:val="32"/>
                        </w:rPr>
                        <w:t xml:space="preserve">Wagon Rides | </w:t>
                      </w:r>
                      <w:r w:rsidR="001E0DB7">
                        <w:rPr>
                          <w:b/>
                          <w:sz w:val="32"/>
                          <w:szCs w:val="32"/>
                        </w:rPr>
                        <w:t>Bake Sale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|</w:t>
                      </w:r>
                      <w:r w:rsidR="001E0DB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07C64" w:rsidRPr="00807C64">
                        <w:rPr>
                          <w:b/>
                          <w:sz w:val="32"/>
                          <w:szCs w:val="32"/>
                        </w:rPr>
                        <w:t>Free admission</w:t>
                      </w:r>
                      <w:r w:rsidR="00E566E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67C66">
                        <w:rPr>
                          <w:b/>
                          <w:sz w:val="32"/>
                          <w:szCs w:val="32"/>
                        </w:rPr>
                        <w:t>| and More</w:t>
                      </w:r>
                    </w:p>
                    <w:p w:rsidR="00434A90" w:rsidRPr="001E0DB7" w:rsidRDefault="00434A90" w:rsidP="002D6BF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34A90" w:rsidRPr="00E63428" w:rsidRDefault="00434A90" w:rsidP="002D6BFC"/>
                  </w:txbxContent>
                </v:textbox>
                <w10:wrap anchorx="margin" anchory="page"/>
              </v:shape>
            </w:pict>
          </mc:Fallback>
        </mc:AlternateContent>
      </w:r>
      <w:r w:rsidR="00B81F15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1026160</wp:posOffset>
                </wp:positionV>
                <wp:extent cx="391160" cy="391160"/>
                <wp:effectExtent l="5080" t="6985" r="3810" b="1905"/>
                <wp:wrapNone/>
                <wp:docPr id="1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911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A219A5" id="Oval 34" o:spid="_x0000_s1026" style="position:absolute;margin-left:117.4pt;margin-top:80.8pt;width:30.8pt;height:30.8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" fillcolor="#588fd5 [1919]" stroked="f">
                <v:fill color2="#1f497d [3215]" rotate="t" angle="45" focus="100%" type="gradient"/>
              </v:oval>
            </w:pict>
          </mc:Fallback>
        </mc:AlternateContent>
      </w:r>
      <w:r w:rsidR="00B81F15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843280</wp:posOffset>
                </wp:positionV>
                <wp:extent cx="378460" cy="378460"/>
                <wp:effectExtent l="7620" t="5080" r="4445" b="6985"/>
                <wp:wrapNone/>
                <wp:docPr id="1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3784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6D7F8E" id="Oval 33" o:spid="_x0000_s1026" style="position:absolute;margin-left:-23.4pt;margin-top:66.4pt;width:29.8pt;height:29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" fillcolor="#588fd5 [1919]" stroked="f">
                <v:fill color2="#1f497d [3215]" rotate="t" angle="45" focus="100%" type="gradient"/>
              </v:oval>
            </w:pict>
          </mc:Fallback>
        </mc:AlternateContent>
      </w:r>
      <w:r w:rsidR="00B81F15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876935</wp:posOffset>
                </wp:positionV>
                <wp:extent cx="6840855" cy="1699895"/>
                <wp:effectExtent l="0" t="635" r="0" b="444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978" w:rsidRDefault="00A66978" w:rsidP="002D6B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95884" cy="1426467"/>
                                  <wp:effectExtent l="19050" t="0" r="0" b="0"/>
                                  <wp:docPr id="22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5884" cy="1426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39.75pt;margin-top:69.05pt;width:538.65pt;height:13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4muQ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" o:allowincell="f" filled="f" stroked="f">
                <v:textbox>
                  <w:txbxContent>
                    <w:p w:rsidR="00A66978" w:rsidRDefault="00A66978" w:rsidP="002D6B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95884" cy="1426467"/>
                            <wp:effectExtent l="19050" t="0" r="0" b="0"/>
                            <wp:docPr id="22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5884" cy="1426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F1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711200</wp:posOffset>
                </wp:positionV>
                <wp:extent cx="6678295" cy="1445895"/>
                <wp:effectExtent l="1905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A66978" w:rsidP="002D6B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00229" cy="1371602"/>
                                  <wp:effectExtent l="19050" t="0" r="5321" b="0"/>
                                  <wp:docPr id="1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0229" cy="1371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4.4pt;margin-top:56pt;width:525.85pt;height:1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A9uAIAAME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" o:allowincell="f" filled="f" stroked="f">
                <v:textbox>
                  <w:txbxContent>
                    <w:p w:rsidR="008F4F61" w:rsidRDefault="00A66978" w:rsidP="002D6B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00229" cy="1371602"/>
                            <wp:effectExtent l="19050" t="0" r="5321" b="0"/>
                            <wp:docPr id="1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0229" cy="1371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F1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7945120</wp:posOffset>
                </wp:positionV>
                <wp:extent cx="6611620" cy="1460500"/>
                <wp:effectExtent l="0" t="127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A66978" w:rsidP="002D6B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31697" cy="1165225"/>
                                  <wp:effectExtent l="0" t="0" r="0" b="0"/>
                                  <wp:docPr id="2" name="Picture 1" descr="top_border_black_thi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ck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5757" cy="11715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9.4pt;margin-top:625.6pt;width:520.6pt;height:1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Haug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" o:allowincell="f" filled="f" stroked="f">
                <v:textbox>
                  <w:txbxContent>
                    <w:p w:rsidR="00A510C0" w:rsidRDefault="00A66978" w:rsidP="002D6B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31697" cy="1165225"/>
                            <wp:effectExtent l="0" t="0" r="0" b="0"/>
                            <wp:docPr id="2" name="Picture 1" descr="top_border_black_thi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ck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65757" cy="11715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F15">
        <w:rPr>
          <w:noProof/>
        </w:rPr>
        <mc:AlternateContent>
          <mc:Choice Requires="wps">
            <w:drawing>
              <wp:anchor distT="0" distB="0" distL="114300" distR="114300" simplePos="0" relativeHeight="251652089" behindDoc="1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980440</wp:posOffset>
                </wp:positionV>
                <wp:extent cx="467360" cy="467360"/>
                <wp:effectExtent l="0" t="8890" r="8890" b="0"/>
                <wp:wrapNone/>
                <wp:docPr id="7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467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0638FD" id="Oval 39" o:spid="_x0000_s1026" style="position:absolute;margin-left:336pt;margin-top:77.2pt;width:36.8pt;height:36.8pt;z-index:-251664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" fillcolor="#9bbb59 [3206]" stroked="f">
                <v:fill color2="#eaf1dd [662]" rotate="t" angle="135" focus="100%" type="gradient"/>
              </v:oval>
            </w:pict>
          </mc:Fallback>
        </mc:AlternateContent>
      </w:r>
      <w:r w:rsidR="00B81F15">
        <w:rPr>
          <w:noProof/>
        </w:rPr>
        <mc:AlternateContent>
          <mc:Choice Requires="wps">
            <w:drawing>
              <wp:anchor distT="0" distB="0" distL="114300" distR="114300" simplePos="0" relativeHeight="251653114" behindDoc="1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238760</wp:posOffset>
                </wp:positionV>
                <wp:extent cx="635000" cy="635000"/>
                <wp:effectExtent l="3175" t="635" r="0" b="2540"/>
                <wp:wrapNone/>
                <wp:docPr id="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F7606" id="Oval 38" o:spid="_x0000_s1026" style="position:absolute;margin-left:166pt;margin-top:18.8pt;width:50pt;height:50pt;z-index:-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" fillcolor="#9bbb59 [3206]" stroked="f">
                <v:fill color2="#eaf1dd [662]" rotate="t" angle="135" focus="100%" type="gradient"/>
              </v:oval>
            </w:pict>
          </mc:Fallback>
        </mc:AlternateContent>
      </w:r>
      <w:r w:rsidR="00B81F15">
        <w:rPr>
          <w:noProof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1041400</wp:posOffset>
                </wp:positionV>
                <wp:extent cx="391160" cy="391160"/>
                <wp:effectExtent l="635" t="3175" r="8255" b="5715"/>
                <wp:wrapNone/>
                <wp:docPr id="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911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B1590F" id="Oval 37" o:spid="_x0000_s1026" style="position:absolute;margin-left:48.8pt;margin-top:82pt;width:30.8pt;height:30.8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" fillcolor="#9bbb59 [3206]" stroked="f">
                <v:fill color2="#eaf1dd [662]" rotate="t" angle="135" focus="100%" type="gradient"/>
              </v:oval>
            </w:pict>
          </mc:Fallback>
        </mc:AlternateContent>
      </w:r>
      <w:r w:rsidR="00B81F15">
        <w:rPr>
          <w:noProof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924560</wp:posOffset>
                </wp:positionV>
                <wp:extent cx="467360" cy="467360"/>
                <wp:effectExtent l="7620" t="635" r="1270" b="8255"/>
                <wp:wrapNone/>
                <wp:docPr id="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467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F5FFE2" id="Oval 36" o:spid="_x0000_s1026" style="position:absolute;margin-left:459.6pt;margin-top:72.8pt;width:36.8pt;height:36.8pt;z-index:-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" fillcolor="#588fd5 [1919]" stroked="f">
                <v:fill color2="#1f497d [3215]" rotate="t" angle="45" focus="100%" type="gradient"/>
              </v:oval>
            </w:pict>
          </mc:Fallback>
        </mc:AlternateContent>
      </w:r>
      <w:r w:rsidR="00B81F15">
        <w:rPr>
          <w:noProof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431800</wp:posOffset>
                </wp:positionV>
                <wp:extent cx="1021080" cy="1021080"/>
                <wp:effectExtent l="3175" t="3175" r="4445" b="4445"/>
                <wp:wrapNone/>
                <wp:docPr id="3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10210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3A33F8" id="Oval 35" o:spid="_x0000_s1026" style="position:absolute;margin-left:226pt;margin-top:34pt;width:80.4pt;height:80.4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" fillcolor="#588fd5 [1919]" stroked="f">
                <v:fill color2="#1f497d [3215]" rotate="t" angle="45" focus="100%" type="gradient"/>
              </v:oval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3E"/>
    <w:rsid w:val="00044BB6"/>
    <w:rsid w:val="0007606B"/>
    <w:rsid w:val="00080CE3"/>
    <w:rsid w:val="0013458E"/>
    <w:rsid w:val="001D013D"/>
    <w:rsid w:val="001E0DB7"/>
    <w:rsid w:val="002D6BFC"/>
    <w:rsid w:val="0041075F"/>
    <w:rsid w:val="00430C3E"/>
    <w:rsid w:val="00434A90"/>
    <w:rsid w:val="004C468A"/>
    <w:rsid w:val="00554927"/>
    <w:rsid w:val="0057725B"/>
    <w:rsid w:val="00581368"/>
    <w:rsid w:val="005B306C"/>
    <w:rsid w:val="00657188"/>
    <w:rsid w:val="006D5E14"/>
    <w:rsid w:val="007365C0"/>
    <w:rsid w:val="00807C64"/>
    <w:rsid w:val="008A5DA4"/>
    <w:rsid w:val="008D7C7A"/>
    <w:rsid w:val="008F4F61"/>
    <w:rsid w:val="00972061"/>
    <w:rsid w:val="009D5CA8"/>
    <w:rsid w:val="009E126D"/>
    <w:rsid w:val="00A510C0"/>
    <w:rsid w:val="00A66978"/>
    <w:rsid w:val="00A7442E"/>
    <w:rsid w:val="00AD086C"/>
    <w:rsid w:val="00AE1B2A"/>
    <w:rsid w:val="00B81F15"/>
    <w:rsid w:val="00B85920"/>
    <w:rsid w:val="00BB6BD8"/>
    <w:rsid w:val="00CD50EF"/>
    <w:rsid w:val="00D67C66"/>
    <w:rsid w:val="00DE52E5"/>
    <w:rsid w:val="00DF3A7F"/>
    <w:rsid w:val="00E566EB"/>
    <w:rsid w:val="00E63428"/>
    <w:rsid w:val="00EF309E"/>
    <w:rsid w:val="00EF3D40"/>
    <w:rsid w:val="00F06832"/>
    <w:rsid w:val="00F65136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68752-0417-4764-B6EC-9ACC04A8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FC"/>
    <w:pPr>
      <w:spacing w:after="0" w:line="240" w:lineRule="auto"/>
      <w:jc w:val="center"/>
    </w:pPr>
    <w:rPr>
      <w:rFonts w:asciiTheme="majorHAnsi" w:hAnsiTheme="majorHAnsi"/>
      <w:color w:val="4F81BD" w:themeColor="accen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58E"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458E"/>
    <w:rPr>
      <w:rFonts w:asciiTheme="majorHAnsi" w:hAnsiTheme="majorHAnsi"/>
      <w:color w:val="204868"/>
      <w:sz w:val="96"/>
      <w:szCs w:val="96"/>
    </w:rPr>
  </w:style>
  <w:style w:type="paragraph" w:customStyle="1" w:styleId="CompanyName">
    <w:name w:val="Company Name"/>
    <w:basedOn w:val="Normal"/>
    <w:qFormat/>
    <w:rsid w:val="002D6BFC"/>
  </w:style>
  <w:style w:type="paragraph" w:customStyle="1" w:styleId="DateTime">
    <w:name w:val="Date &amp; Time"/>
    <w:basedOn w:val="Normal"/>
    <w:qFormat/>
    <w:rsid w:val="002D6BFC"/>
    <w:rPr>
      <w:color w:val="76923C" w:themeColor="accent3" w:themeShade="BF"/>
      <w:sz w:val="44"/>
      <w:szCs w:val="44"/>
    </w:rPr>
  </w:style>
  <w:style w:type="paragraph" w:customStyle="1" w:styleId="Italic">
    <w:name w:val="Italic"/>
    <w:basedOn w:val="Normal"/>
    <w:qFormat/>
    <w:rsid w:val="002D6BFC"/>
    <w:rPr>
      <w:i/>
    </w:rPr>
  </w:style>
  <w:style w:type="paragraph" w:styleId="Caption">
    <w:name w:val="caption"/>
    <w:basedOn w:val="Normal"/>
    <w:next w:val="Normal"/>
    <w:uiPriority w:val="35"/>
    <w:unhideWhenUsed/>
    <w:qFormat/>
    <w:rsid w:val="00B81F15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1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pmerrill.com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campmerrill.com" TargetMode="Externa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Roaming\Microsoft\Templates\Holiday%20party%20invitation%20with%20ornaments%20and%20blue%20ribbon%20(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4C8D13-D675-42A7-806D-1D63922A8C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blue ribbon (Formal design)</Template>
  <TotalTime>77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party invitation with blue and green ornaments (Formal design)</vt:lpstr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blue and green ornaments (Formal design)</dc:title>
  <dc:creator>Office</dc:creator>
  <cp:keywords/>
  <cp:lastModifiedBy>Microsoft account</cp:lastModifiedBy>
  <cp:revision>5</cp:revision>
  <cp:lastPrinted>2016-04-26T21:19:00Z</cp:lastPrinted>
  <dcterms:created xsi:type="dcterms:W3CDTF">2016-04-26T21:01:00Z</dcterms:created>
  <dcterms:modified xsi:type="dcterms:W3CDTF">2016-08-30T13:39:00Z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TC102480639990</vt:lpwstr>
  </property>
</Properties>
</file>